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92" w:rsidRPr="00826E47" w:rsidRDefault="00A10E92" w:rsidP="00AD54C2">
      <w:pPr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Allegato A)</w:t>
      </w:r>
    </w:p>
    <w:p w:rsidR="00A10E92" w:rsidRPr="00826E47" w:rsidRDefault="00A10E92" w:rsidP="00AD54C2">
      <w:pPr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 Mano/Raccomandata A.R.</w:t>
      </w:r>
    </w:p>
    <w:p w:rsidR="00A10E92" w:rsidRPr="00826E47" w:rsidRDefault="00A10E92" w:rsidP="00AD54C2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All’Ente Parco Nazionale Gran Paradiso</w:t>
      </w:r>
    </w:p>
    <w:p w:rsidR="00A10E92" w:rsidRPr="00826E47" w:rsidRDefault="00A10E92" w:rsidP="00AD54C2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SEDE DI ………………………………….</w:t>
      </w:r>
    </w:p>
    <w:p w:rsidR="00A10E92" w:rsidRPr="00826E47" w:rsidRDefault="00A10E92" w:rsidP="00AD54C2">
      <w:pPr>
        <w:ind w:left="5245"/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pStyle w:val="BodyText"/>
        <w:spacing w:after="120"/>
        <w:ind w:left="1134" w:hanging="1134"/>
        <w:rPr>
          <w:rFonts w:ascii="Calibri" w:hAnsi="Calibri" w:cs="Calibri"/>
          <w:b/>
          <w:szCs w:val="24"/>
        </w:rPr>
      </w:pPr>
      <w:r w:rsidRPr="00826E47">
        <w:rPr>
          <w:rFonts w:ascii="Calibri" w:hAnsi="Calibri" w:cs="Calibri"/>
          <w:b/>
          <w:szCs w:val="24"/>
        </w:rPr>
        <w:t>OGGETTO:</w:t>
      </w:r>
      <w:r>
        <w:rPr>
          <w:rFonts w:ascii="Calibri" w:hAnsi="Calibri" w:cs="Calibri"/>
          <w:b/>
          <w:szCs w:val="24"/>
        </w:rPr>
        <w:tab/>
      </w:r>
      <w:r w:rsidRPr="00826E47">
        <w:rPr>
          <w:rFonts w:ascii="Calibri" w:hAnsi="Calibri" w:cs="Calibri"/>
          <w:b/>
          <w:szCs w:val="24"/>
        </w:rPr>
        <w:t>BANDO DI SELEZIONE INTERNA PER L’ATTRIBUZIONE</w:t>
      </w:r>
      <w:r w:rsidRPr="00826E4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DI N. 5</w:t>
      </w:r>
      <w:r w:rsidRPr="00826E47">
        <w:rPr>
          <w:rFonts w:ascii="Calibri" w:hAnsi="Calibri" w:cs="Calibri"/>
          <w:b/>
          <w:szCs w:val="24"/>
        </w:rPr>
        <w:t xml:space="preserve"> POSIZIONI DI SVILUPPO ECONOMICO ALL’INTERNO DELLA </w:t>
      </w:r>
      <w:r>
        <w:rPr>
          <w:rFonts w:ascii="Calibri" w:hAnsi="Calibri" w:cs="Calibri"/>
          <w:b/>
          <w:szCs w:val="24"/>
          <w:u w:val="single"/>
        </w:rPr>
        <w:t>POSIZIONE ECONOMICA C3</w:t>
      </w:r>
      <w:r w:rsidRPr="00826E47">
        <w:rPr>
          <w:rFonts w:ascii="Calibri" w:hAnsi="Calibri" w:cs="Calibri"/>
          <w:b/>
          <w:szCs w:val="24"/>
          <w:u w:val="single"/>
        </w:rPr>
        <w:t xml:space="preserve"> DELL’ AREA AMMINISTRATIVA E TECNICA</w:t>
      </w:r>
      <w:r w:rsidRPr="00826E47">
        <w:rPr>
          <w:rFonts w:ascii="Calibri" w:hAnsi="Calibri" w:cs="Calibri"/>
          <w:b/>
          <w:szCs w:val="24"/>
        </w:rPr>
        <w:t xml:space="preserve"> DI CUI AL CAPO IV DEL CCNL ENTI PUBBLICI NON ECONOMICI, QUADRIENNIO NORMATIVO 2006/2009.</w:t>
      </w:r>
    </w:p>
    <w:p w:rsidR="00A10E92" w:rsidRDefault="00A10E92" w:rsidP="00AD54C2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A10E92" w:rsidRPr="00826E47" w:rsidRDefault="00A10E92" w:rsidP="00AD54C2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A10E92" w:rsidRPr="00826E47" w:rsidRDefault="00A10E92" w:rsidP="00AD54C2">
      <w:pPr>
        <w:ind w:left="1410" w:hanging="1410"/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DOMANDA DI PARTECIPAZIONE</w:t>
      </w:r>
    </w:p>
    <w:p w:rsidR="00A10E92" w:rsidRPr="00826E47" w:rsidRDefault="00A10E92" w:rsidP="00AD54C2">
      <w:pPr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...l..... sottoscritt... (Cognome e Nome) 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</w:t>
      </w:r>
    </w:p>
    <w:p w:rsidR="00A10E92" w:rsidRPr="00826E47" w:rsidRDefault="00A10E92" w:rsidP="00AD54C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nat.</w:t>
      </w:r>
      <w:r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 xml:space="preserve">. a </w:t>
      </w:r>
      <w:r>
        <w:rPr>
          <w:rFonts w:ascii="Calibri" w:hAnsi="Calibri" w:cs="Calibri"/>
          <w:sz w:val="24"/>
          <w:szCs w:val="24"/>
        </w:rPr>
        <w:t>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 il ...............................................</w:t>
      </w:r>
      <w:r>
        <w:rPr>
          <w:rFonts w:ascii="Calibri" w:hAnsi="Calibri" w:cs="Calibri"/>
          <w:sz w:val="24"/>
          <w:szCs w:val="24"/>
        </w:rPr>
        <w:t>....</w:t>
      </w:r>
    </w:p>
    <w:p w:rsidR="00A10E92" w:rsidRPr="00826E47" w:rsidRDefault="00A10E92" w:rsidP="00AD54C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in servizio presso la sede di ........................................................................... dell’Ente Parco Nazionale Gran Paradiso inquadr</w:t>
      </w:r>
      <w:r>
        <w:rPr>
          <w:rFonts w:ascii="Calibri" w:hAnsi="Calibri" w:cs="Calibri"/>
          <w:sz w:val="24"/>
          <w:szCs w:val="24"/>
        </w:rPr>
        <w:t>ato nella posizione economica C3</w:t>
      </w:r>
      <w:r w:rsidRPr="00826E47">
        <w:rPr>
          <w:rFonts w:ascii="Calibri" w:hAnsi="Calibri" w:cs="Calibri"/>
          <w:sz w:val="24"/>
          <w:szCs w:val="24"/>
        </w:rPr>
        <w:t xml:space="preserve"> con il profilo di Funzionario Amministrativo/Tecnico </w:t>
      </w:r>
    </w:p>
    <w:p w:rsidR="00A10E92" w:rsidRPr="00826E47" w:rsidRDefault="00A10E92" w:rsidP="00AD54C2">
      <w:pPr>
        <w:pStyle w:val="Heading6"/>
        <w:jc w:val="center"/>
        <w:rPr>
          <w:rFonts w:cs="Calibri"/>
          <w:sz w:val="24"/>
          <w:szCs w:val="24"/>
        </w:rPr>
      </w:pPr>
      <w:r w:rsidRPr="00826E47">
        <w:rPr>
          <w:rFonts w:cs="Calibri"/>
          <w:sz w:val="24"/>
          <w:szCs w:val="24"/>
        </w:rPr>
        <w:t>CHIEDE</w:t>
      </w:r>
    </w:p>
    <w:p w:rsidR="00A10E92" w:rsidRPr="00826E47" w:rsidRDefault="00A10E92" w:rsidP="00AD54C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essere ammess..... alla selezione interna per l’attribuzione di </w:t>
      </w:r>
      <w:r>
        <w:rPr>
          <w:rFonts w:ascii="Calibri" w:hAnsi="Calibri" w:cs="Calibri"/>
          <w:sz w:val="24"/>
          <w:szCs w:val="24"/>
        </w:rPr>
        <w:t>posizione</w:t>
      </w:r>
      <w:r w:rsidRPr="00826E47">
        <w:rPr>
          <w:rFonts w:ascii="Calibri" w:hAnsi="Calibri" w:cs="Calibri"/>
          <w:sz w:val="24"/>
          <w:szCs w:val="24"/>
        </w:rPr>
        <w:t xml:space="preserve"> di sviluppo economico secondo quanto previsto d</w:t>
      </w:r>
      <w:r>
        <w:rPr>
          <w:rFonts w:ascii="Calibri" w:hAnsi="Calibri" w:cs="Calibri"/>
          <w:sz w:val="24"/>
          <w:szCs w:val="24"/>
        </w:rPr>
        <w:t>agli accordi</w:t>
      </w:r>
      <w:r w:rsidRPr="00826E47">
        <w:rPr>
          <w:rFonts w:ascii="Calibri" w:hAnsi="Calibri" w:cs="Calibri"/>
          <w:sz w:val="24"/>
          <w:szCs w:val="24"/>
        </w:rPr>
        <w:t xml:space="preserve"> di cui al capo IV del CCNL 2006/09 enti pubb</w:t>
      </w:r>
      <w:r>
        <w:rPr>
          <w:rFonts w:ascii="Calibri" w:hAnsi="Calibri" w:cs="Calibri"/>
          <w:sz w:val="24"/>
          <w:szCs w:val="24"/>
        </w:rPr>
        <w:t>lici non economici, sottoscritti</w:t>
      </w:r>
      <w:r w:rsidRPr="00826E47">
        <w:rPr>
          <w:rFonts w:ascii="Calibri" w:hAnsi="Calibri" w:cs="Calibri"/>
          <w:sz w:val="24"/>
          <w:szCs w:val="24"/>
        </w:rPr>
        <w:t xml:space="preserve"> il </w:t>
      </w:r>
      <w:r>
        <w:rPr>
          <w:rFonts w:ascii="Calibri" w:hAnsi="Calibri" w:cs="Calibri"/>
          <w:sz w:val="24"/>
          <w:szCs w:val="24"/>
        </w:rPr>
        <w:t>15 marzo 2017 e 21 aprile 2017</w:t>
      </w:r>
      <w:r w:rsidRPr="00826E47">
        <w:rPr>
          <w:rFonts w:ascii="Calibri" w:hAnsi="Calibri" w:cs="Calibri"/>
          <w:sz w:val="24"/>
          <w:szCs w:val="24"/>
        </w:rPr>
        <w:t>.</w:t>
      </w:r>
    </w:p>
    <w:p w:rsidR="00A10E92" w:rsidRPr="00826E47" w:rsidRDefault="00A10E92" w:rsidP="00AD54C2">
      <w:pPr>
        <w:jc w:val="both"/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 xml:space="preserve">A tal fine, consapevole della responsabilità penale cui può andare incontro, come previsto dall’art. 48 del DPR 445/2000 e dalle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 </w:t>
      </w:r>
    </w:p>
    <w:p w:rsidR="00A10E92" w:rsidRPr="00826E47" w:rsidRDefault="00A10E92" w:rsidP="00AD54C2">
      <w:pPr>
        <w:jc w:val="center"/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Pertanto dichiara</w:t>
      </w:r>
    </w:p>
    <w:p w:rsidR="00A10E92" w:rsidRPr="00826E47" w:rsidRDefault="00A10E92" w:rsidP="00AD54C2">
      <w:pPr>
        <w:rPr>
          <w:rFonts w:ascii="Calibri" w:hAnsi="Calibri" w:cs="Calibri"/>
          <w:b/>
          <w:i/>
          <w:sz w:val="24"/>
          <w:szCs w:val="24"/>
        </w:rPr>
      </w:pPr>
    </w:p>
    <w:p w:rsidR="00A10E92" w:rsidRPr="00826E47" w:rsidRDefault="00A10E92" w:rsidP="00AD54C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di essere in servi</w:t>
      </w:r>
      <w:r>
        <w:rPr>
          <w:rFonts w:ascii="Calibri" w:hAnsi="Calibri" w:cs="Calibri"/>
          <w:sz w:val="24"/>
          <w:szCs w:val="24"/>
        </w:rPr>
        <w:t>zio nella posizione economica C3</w:t>
      </w:r>
      <w:bookmarkStart w:id="0" w:name="_GoBack"/>
      <w:bookmarkEnd w:id="0"/>
      <w:r w:rsidRPr="00826E47">
        <w:rPr>
          <w:rFonts w:ascii="Calibri" w:hAnsi="Calibri" w:cs="Calibri"/>
          <w:sz w:val="24"/>
          <w:szCs w:val="24"/>
        </w:rPr>
        <w:t xml:space="preserve"> profilo Funzionario Amministrativo/ Tecnico dal .............................................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</w:p>
    <w:p w:rsidR="00A10E92" w:rsidRPr="00826E47" w:rsidRDefault="00A10E92" w:rsidP="00AD54C2">
      <w:pPr>
        <w:spacing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A10E92" w:rsidRPr="00826E47" w:rsidRDefault="00A10E92" w:rsidP="00AD54C2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aver precedentemente prestato servizio in posizione diversa dall’attuale, precisamente </w:t>
      </w:r>
      <w:r>
        <w:rPr>
          <w:rFonts w:ascii="Calibri" w:hAnsi="Calibri" w:cs="Calibri"/>
          <w:sz w:val="24"/>
          <w:szCs w:val="24"/>
        </w:rPr>
        <w:t>………..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 dal ………</w:t>
      </w:r>
      <w:r>
        <w:rPr>
          <w:rFonts w:ascii="Calibri" w:hAnsi="Calibri" w:cs="Calibri"/>
          <w:sz w:val="24"/>
          <w:szCs w:val="24"/>
        </w:rPr>
        <w:t>…………….</w:t>
      </w:r>
      <w:r w:rsidRPr="00826E47">
        <w:rPr>
          <w:rFonts w:ascii="Calibri" w:hAnsi="Calibri" w:cs="Calibri"/>
          <w:sz w:val="24"/>
          <w:szCs w:val="24"/>
        </w:rPr>
        <w:t>…………. al .........................</w:t>
      </w:r>
      <w:r>
        <w:rPr>
          <w:rFonts w:ascii="Calibri" w:hAnsi="Calibri" w:cs="Calibri"/>
          <w:sz w:val="24"/>
          <w:szCs w:val="24"/>
        </w:rPr>
        <w:t>.............</w:t>
      </w:r>
    </w:p>
    <w:p w:rsidR="00A10E92" w:rsidRPr="00826E47" w:rsidRDefault="00A10E92" w:rsidP="00AD54C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di essere in possesso del seguente titolo di studio ......</w:t>
      </w:r>
      <w:r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................................................................, superiore a quello richiesto per l’accesso dall’esterno nella posizione di provenienza</w:t>
      </w:r>
    </w:p>
    <w:p w:rsidR="00A10E92" w:rsidRPr="00826E47" w:rsidRDefault="00A10E92" w:rsidP="00AD54C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spacing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essere in possesso del seguente titolo post-laurea </w:t>
      </w:r>
      <w:r>
        <w:rPr>
          <w:rFonts w:ascii="Calibri" w:hAnsi="Calibri" w:cs="Calibri"/>
          <w:sz w:val="24"/>
          <w:szCs w:val="24"/>
        </w:rPr>
        <w:t>..............</w:t>
      </w: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 rilasciato da </w:t>
      </w:r>
      <w:r>
        <w:rPr>
          <w:rFonts w:ascii="Calibri" w:hAnsi="Calibri" w:cs="Calibri"/>
          <w:sz w:val="24"/>
          <w:szCs w:val="24"/>
        </w:rPr>
        <w:t>…………………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</w:t>
      </w:r>
    </w:p>
    <w:p w:rsidR="00A10E92" w:rsidRPr="00826E47" w:rsidRDefault="00A10E92" w:rsidP="00AD54C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10E92" w:rsidRDefault="00A10E92" w:rsidP="0049301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" w:name="_Hlk482721210"/>
      <w:r>
        <w:rPr>
          <w:rFonts w:ascii="Calibri" w:hAnsi="Calibri" w:cs="Calibri"/>
          <w:sz w:val="24"/>
          <w:szCs w:val="24"/>
        </w:rPr>
        <w:t xml:space="preserve">di aver ricoperto le seguenti posizioni di particolare responsabilità all’interno dell’organizzazione dell’Ente: </w:t>
      </w:r>
      <w:r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A10E92" w:rsidRDefault="00A10E92" w:rsidP="0049301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2" w:name="_Hlk482721314"/>
      <w:bookmarkEnd w:id="1"/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E92" w:rsidRDefault="00A10E92" w:rsidP="0049301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aver ricoperto le seguenti posizioni di particolare responsabilità, documentabili, rivestite all’interno dell’Ente o su incarico dell’Ente, aggiuntive al Servizio di Istituto: </w:t>
      </w:r>
      <w:r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A10E92" w:rsidRDefault="00A10E92" w:rsidP="0049301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E92" w:rsidRDefault="00A10E92" w:rsidP="0049301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avere effettuato le seguenti attività formative su materie attinenti alle mansioni svolte: </w:t>
      </w:r>
      <w:r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A10E92" w:rsidRPr="00826E47" w:rsidRDefault="00A10E92" w:rsidP="0049301F">
      <w:pPr>
        <w:pStyle w:val="BodyText2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E92" w:rsidRPr="00826E47" w:rsidRDefault="00A10E92" w:rsidP="00AD54C2">
      <w:pPr>
        <w:pStyle w:val="BodyText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Ritiene inoltre utile specificare, ai fini della valutazione dell’attività professionale svolta, quanto segue:</w:t>
      </w:r>
    </w:p>
    <w:p w:rsidR="00A10E92" w:rsidRPr="00826E47" w:rsidRDefault="00A10E92" w:rsidP="00AD54C2">
      <w:pPr>
        <w:ind w:firstLine="357"/>
        <w:jc w:val="both"/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numPr>
          <w:ilvl w:val="0"/>
          <w:numId w:val="2"/>
        </w:numPr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Arricchimento professionale effettuato per auto aggiornamento</w:t>
      </w:r>
    </w:p>
    <w:p w:rsidR="00A10E92" w:rsidRPr="00826E47" w:rsidRDefault="00A10E92" w:rsidP="00AD54C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</w:t>
      </w:r>
    </w:p>
    <w:p w:rsidR="00A10E92" w:rsidRPr="00826E47" w:rsidRDefault="00A10E92" w:rsidP="00AD54C2">
      <w:pPr>
        <w:jc w:val="both"/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Il domicilio presso il quale devono essere inviate le comunicazioni relative alla presente selezione è il seguente </w:t>
      </w:r>
      <w:r w:rsidRPr="00826E47">
        <w:rPr>
          <w:rFonts w:ascii="Calibri" w:hAnsi="Calibri" w:cs="Calibri"/>
          <w:i/>
          <w:sz w:val="24"/>
          <w:szCs w:val="24"/>
        </w:rPr>
        <w:t>(da compilare sono nel caso sia diverso dal luogo di residenza)</w:t>
      </w:r>
      <w:r w:rsidRPr="00826E47">
        <w:rPr>
          <w:rFonts w:ascii="Calibri" w:hAnsi="Calibri" w:cs="Calibri"/>
          <w:sz w:val="24"/>
          <w:szCs w:val="24"/>
        </w:rPr>
        <w:t>:</w:t>
      </w:r>
    </w:p>
    <w:p w:rsidR="00A10E92" w:rsidRPr="00826E47" w:rsidRDefault="00A10E92" w:rsidP="00AD54C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10E92" w:rsidRPr="00826E47" w:rsidRDefault="00A10E92" w:rsidP="00AD54C2">
      <w:pPr>
        <w:jc w:val="both"/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...l.... sottoscritt.... si impegna a comunicare l’eventuale variazione del proprio recapito, sollevando codesto Ente da ogni responsabilità per eventuali disguidi imputabili all’omessa comunicazione.</w:t>
      </w:r>
    </w:p>
    <w:p w:rsidR="00A10E92" w:rsidRPr="00826E47" w:rsidRDefault="00A10E92" w:rsidP="00AD54C2">
      <w:pPr>
        <w:jc w:val="both"/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Ai sensi del D.L. vo 196/2003, la presente vale come autorizzazione al trattamento dei propri dati personali per le finalità di gestione della selezione e per il successivo trattamento.</w:t>
      </w:r>
    </w:p>
    <w:p w:rsidR="00A10E92" w:rsidRDefault="00A10E92" w:rsidP="00AD54C2">
      <w:pPr>
        <w:jc w:val="both"/>
        <w:rPr>
          <w:rFonts w:ascii="Calibri" w:hAnsi="Calibri" w:cs="Calibri"/>
          <w:sz w:val="24"/>
          <w:szCs w:val="24"/>
        </w:rPr>
      </w:pPr>
    </w:p>
    <w:p w:rsidR="00A10E92" w:rsidRDefault="00A10E92" w:rsidP="00AD54C2">
      <w:pPr>
        <w:jc w:val="both"/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Luogo e data ……………………………………. Firma ...................................................................</w:t>
      </w:r>
    </w:p>
    <w:p w:rsidR="00A10E92" w:rsidRDefault="00A10E92" w:rsidP="00AD54C2">
      <w:pPr>
        <w:jc w:val="both"/>
        <w:rPr>
          <w:rFonts w:ascii="Calibri" w:hAnsi="Calibri" w:cs="Calibri"/>
          <w:i/>
          <w:sz w:val="24"/>
          <w:szCs w:val="24"/>
        </w:rPr>
      </w:pPr>
    </w:p>
    <w:p w:rsidR="00A10E92" w:rsidRDefault="00A10E92" w:rsidP="00AD54C2">
      <w:pPr>
        <w:jc w:val="both"/>
        <w:rPr>
          <w:rFonts w:ascii="Calibri" w:hAnsi="Calibri" w:cs="Calibri"/>
          <w:i/>
          <w:sz w:val="24"/>
          <w:szCs w:val="24"/>
        </w:rPr>
      </w:pPr>
    </w:p>
    <w:p w:rsidR="00A10E92" w:rsidRDefault="00A10E92" w:rsidP="00AD54C2">
      <w:pPr>
        <w:jc w:val="both"/>
        <w:rPr>
          <w:rFonts w:ascii="Calibri" w:hAnsi="Calibri" w:cs="Calibri"/>
          <w:i/>
          <w:sz w:val="24"/>
          <w:szCs w:val="24"/>
        </w:rPr>
      </w:pPr>
    </w:p>
    <w:p w:rsidR="00A10E92" w:rsidRPr="00826E47" w:rsidRDefault="00A10E92" w:rsidP="00AD54C2">
      <w:pPr>
        <w:jc w:val="both"/>
        <w:rPr>
          <w:rFonts w:ascii="Calibri" w:hAnsi="Calibri" w:cs="Calibri"/>
          <w:i/>
          <w:sz w:val="24"/>
          <w:szCs w:val="24"/>
        </w:rPr>
      </w:pPr>
    </w:p>
    <w:p w:rsidR="00A10E92" w:rsidRPr="00826E47" w:rsidRDefault="00A10E92" w:rsidP="00AD54C2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Ai sensi dell’art. 38 del DPR 445/2000 la dichiarazione è sottoscritta dall’interessato in presenza del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</w:p>
    <w:p w:rsidR="00A10E92" w:rsidRPr="00826E47" w:rsidRDefault="00A10E92" w:rsidP="00AD54C2">
      <w:pPr>
        <w:tabs>
          <w:tab w:val="left" w:pos="426"/>
          <w:tab w:val="left" w:pos="709"/>
          <w:tab w:val="left" w:pos="1418"/>
          <w:tab w:val="left" w:pos="1843"/>
          <w:tab w:val="left" w:pos="3402"/>
          <w:tab w:val="left" w:pos="3686"/>
          <w:tab w:val="left" w:pos="4536"/>
          <w:tab w:val="left" w:pos="5670"/>
          <w:tab w:val="left" w:pos="6521"/>
          <w:tab w:val="left" w:pos="6804"/>
          <w:tab w:val="left" w:pos="8505"/>
        </w:tabs>
        <w:jc w:val="both"/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rPr>
          <w:rFonts w:ascii="Calibri" w:hAnsi="Calibri" w:cs="Calibri"/>
          <w:sz w:val="24"/>
          <w:szCs w:val="24"/>
        </w:rPr>
      </w:pPr>
    </w:p>
    <w:p w:rsidR="00A10E92" w:rsidRPr="00826E47" w:rsidRDefault="00A10E92" w:rsidP="00AD54C2">
      <w:pPr>
        <w:rPr>
          <w:rFonts w:ascii="Calibri" w:hAnsi="Calibri" w:cs="Calibri"/>
          <w:sz w:val="24"/>
          <w:szCs w:val="24"/>
        </w:rPr>
      </w:pPr>
    </w:p>
    <w:p w:rsidR="00A10E92" w:rsidRDefault="00A10E92"/>
    <w:sectPr w:rsidR="00A10E92" w:rsidSect="00782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472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544058DA"/>
    <w:multiLevelType w:val="singleLevel"/>
    <w:tmpl w:val="AC582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290"/>
    <w:rsid w:val="001E41AB"/>
    <w:rsid w:val="00216143"/>
    <w:rsid w:val="002F4115"/>
    <w:rsid w:val="0046184C"/>
    <w:rsid w:val="00482290"/>
    <w:rsid w:val="0049301F"/>
    <w:rsid w:val="00782C32"/>
    <w:rsid w:val="00826E47"/>
    <w:rsid w:val="00A10E92"/>
    <w:rsid w:val="00AD48A0"/>
    <w:rsid w:val="00AD54C2"/>
    <w:rsid w:val="00F9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C2"/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54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D54C2"/>
    <w:rPr>
      <w:rFonts w:ascii="Calibri" w:hAnsi="Calibri" w:cs="Times New Roman"/>
      <w:b/>
      <w:bCs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AD54C2"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54C2"/>
    <w:rPr>
      <w:rFonts w:ascii="Times New Roman" w:hAnsi="Times New Roman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semiHidden/>
    <w:rsid w:val="00AD54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54C2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1145</Words>
  <Characters>6529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Mariella Mocci</dc:creator>
  <cp:keywords/>
  <dc:description/>
  <cp:lastModifiedBy>Segreteria</cp:lastModifiedBy>
  <cp:revision>2</cp:revision>
  <dcterms:created xsi:type="dcterms:W3CDTF">2017-05-18T12:14:00Z</dcterms:created>
  <dcterms:modified xsi:type="dcterms:W3CDTF">2017-05-18T12:14:00Z</dcterms:modified>
</cp:coreProperties>
</file>