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D" w:rsidRPr="00826E47" w:rsidRDefault="00D7738D" w:rsidP="003F7832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:rsidR="00D7738D" w:rsidRPr="00826E47" w:rsidRDefault="00D7738D" w:rsidP="003F7832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:rsidR="00D7738D" w:rsidRPr="00826E47" w:rsidRDefault="00D7738D" w:rsidP="003F783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:rsidR="00D7738D" w:rsidRPr="00826E47" w:rsidRDefault="00D7738D" w:rsidP="003F783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D7738D" w:rsidRPr="00826E47" w:rsidRDefault="00D7738D" w:rsidP="003F7832">
      <w:pPr>
        <w:ind w:left="5245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pStyle w:val="BodyText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DI N. 1 POSIZIONE</w:t>
      </w:r>
      <w:r w:rsidRPr="00826E47">
        <w:rPr>
          <w:rFonts w:ascii="Calibri" w:hAnsi="Calibri" w:cs="Calibri"/>
          <w:b/>
          <w:szCs w:val="24"/>
        </w:rPr>
        <w:t xml:space="preserve"> DI SVILUPPO ECONOMICO ALL’INTERNO DELLA </w:t>
      </w:r>
      <w:r w:rsidRPr="00826E47">
        <w:rPr>
          <w:rFonts w:ascii="Calibri" w:hAnsi="Calibri" w:cs="Calibri"/>
          <w:b/>
          <w:szCs w:val="24"/>
          <w:u w:val="single"/>
        </w:rPr>
        <w:t>POSIZIONE ECONOMICA C1 DELL’ AREA AMMINISTRATIVA E TECNICA</w:t>
      </w:r>
      <w:r w:rsidRPr="00826E47">
        <w:rPr>
          <w:rFonts w:ascii="Calibri" w:hAnsi="Calibri" w:cs="Calibri"/>
          <w:b/>
          <w:szCs w:val="24"/>
        </w:rPr>
        <w:t xml:space="preserve"> DI CUI AL CAPO IV DEL CCNL ENTI PUBBLICI NON ECONOMICI, QUADRIENNIO NORMATIVO 2006/2009.</w:t>
      </w:r>
    </w:p>
    <w:p w:rsidR="00D7738D" w:rsidRDefault="00D7738D" w:rsidP="003F783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D7738D" w:rsidRPr="00826E47" w:rsidRDefault="00D7738D" w:rsidP="003F783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D7738D" w:rsidRPr="00826E47" w:rsidRDefault="00D7738D" w:rsidP="003F7832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...l..... sottoscritt...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nat.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in servizio presso la sede di ........................................................................... dell’Ente Parco Nazionale Gran Paradiso inquadrato nella posizione economica C1 con il profilo di Funzionario Amministrativo/Tecnico </w:t>
      </w:r>
    </w:p>
    <w:p w:rsidR="00D7738D" w:rsidRPr="00826E47" w:rsidRDefault="00D7738D" w:rsidP="003F7832">
      <w:pPr>
        <w:pStyle w:val="Heading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ammess..... alla selezione interna per l’attribuzione di </w:t>
      </w:r>
      <w:bookmarkStart w:id="0" w:name="_GoBack"/>
      <w:bookmarkEnd w:id="0"/>
      <w:r w:rsidRPr="00826E47">
        <w:rPr>
          <w:rFonts w:ascii="Calibri" w:hAnsi="Calibri" w:cs="Calibri"/>
          <w:sz w:val="24"/>
          <w:szCs w:val="24"/>
        </w:rPr>
        <w:t xml:space="preserve">posizione di sviluppo economico secondo quanto previsto </w:t>
      </w:r>
      <w:r>
        <w:rPr>
          <w:rFonts w:ascii="Calibri" w:hAnsi="Calibri" w:cs="Calibri"/>
          <w:sz w:val="24"/>
          <w:szCs w:val="24"/>
        </w:rPr>
        <w:t>dagli accordi</w:t>
      </w:r>
      <w:r w:rsidRPr="00826E47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>lici non economici, sottoscritti</w:t>
      </w:r>
      <w:r w:rsidRPr="00826E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 15 marzo 2017 e il 21 aprile 2017</w:t>
      </w:r>
      <w:r w:rsidRPr="00826E47">
        <w:rPr>
          <w:rFonts w:ascii="Calibri" w:hAnsi="Calibri" w:cs="Calibri"/>
          <w:sz w:val="24"/>
          <w:szCs w:val="24"/>
        </w:rPr>
        <w:t>.</w:t>
      </w: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D7738D" w:rsidRPr="00826E47" w:rsidRDefault="00D7738D" w:rsidP="003F7832">
      <w:pPr>
        <w:jc w:val="center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:rsidR="00D7738D" w:rsidRPr="00826E47" w:rsidRDefault="00D7738D" w:rsidP="003F7832">
      <w:pPr>
        <w:rPr>
          <w:rFonts w:ascii="Calibri" w:hAnsi="Calibri" w:cs="Calibri"/>
          <w:b/>
          <w:i/>
          <w:sz w:val="24"/>
          <w:szCs w:val="24"/>
        </w:rPr>
      </w:pPr>
    </w:p>
    <w:p w:rsidR="00D7738D" w:rsidRPr="00826E47" w:rsidRDefault="00D7738D" w:rsidP="003F783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servizio nella posizione economica C1 profilo Funzionario Amministrativo/ Tecnico dal 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D7738D" w:rsidRPr="00826E47" w:rsidRDefault="00D7738D" w:rsidP="003F7832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precedentemente prestato servizio in posizione diversa dall’attuale, precisamente </w:t>
      </w:r>
      <w:r>
        <w:rPr>
          <w:rFonts w:ascii="Calibri" w:hAnsi="Calibri" w:cs="Calibri"/>
          <w:sz w:val="24"/>
          <w:szCs w:val="24"/>
        </w:rPr>
        <w:t>………..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 dal 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26E47">
        <w:rPr>
          <w:rFonts w:ascii="Calibri" w:hAnsi="Calibri" w:cs="Calibri"/>
          <w:sz w:val="24"/>
          <w:szCs w:val="24"/>
        </w:rPr>
        <w:t>…………. al 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D7738D" w:rsidRPr="00826E47" w:rsidRDefault="00D7738D" w:rsidP="003F783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possesso del seguente titolo di studio ......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................................................................, superiore a quello richiesto per l’accesso dall’esterno nella posizione di provenienza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 rilasciato da </w:t>
      </w:r>
      <w:r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7738D" w:rsidRPr="005268B4" w:rsidRDefault="00D7738D" w:rsidP="005016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 w:rsidRPr="005268B4">
        <w:rPr>
          <w:rFonts w:ascii="Calibri" w:hAnsi="Calibri" w:cs="Calibri"/>
          <w:sz w:val="24"/>
          <w:szCs w:val="24"/>
        </w:rPr>
        <w:t>di aver ricoperto le seguenti posizioni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8B4">
        <w:rPr>
          <w:rFonts w:ascii="Calibri" w:hAnsi="Calibri" w:cs="Calibri"/>
          <w:sz w:val="24"/>
          <w:szCs w:val="24"/>
        </w:rPr>
        <w:t xml:space="preserve">di particolare responsabilità </w:t>
      </w:r>
      <w:r>
        <w:rPr>
          <w:rFonts w:ascii="Calibri" w:hAnsi="Calibri" w:cs="Calibri"/>
          <w:sz w:val="24"/>
          <w:szCs w:val="24"/>
        </w:rPr>
        <w:t>all’interno dell’organizzazione dell’Ente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D7738D" w:rsidRDefault="00D7738D" w:rsidP="005016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</w:t>
      </w:r>
    </w:p>
    <w:p w:rsidR="00D7738D" w:rsidRPr="005268B4" w:rsidRDefault="00D7738D" w:rsidP="005016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 ricoperto le seguenti posizioni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8B4">
        <w:rPr>
          <w:rFonts w:ascii="Calibri" w:hAnsi="Calibri" w:cs="Calibri"/>
          <w:sz w:val="24"/>
          <w:szCs w:val="24"/>
        </w:rPr>
        <w:t>di particolare responsabilità</w:t>
      </w:r>
      <w:r>
        <w:rPr>
          <w:rFonts w:ascii="Calibri" w:hAnsi="Calibri" w:cs="Calibri"/>
          <w:sz w:val="24"/>
          <w:szCs w:val="24"/>
        </w:rPr>
        <w:t>, documentabili,</w:t>
      </w:r>
      <w:r w:rsidRPr="005268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rivestite all’interno dell’Ente o su incarico dell’Ente, aggiuntive al Servizio di Istituto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D7738D" w:rsidRPr="005268B4" w:rsidRDefault="00D7738D" w:rsidP="005016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38D" w:rsidRPr="005268B4" w:rsidRDefault="00D7738D" w:rsidP="005016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avere effettuato le seguenti attività formative</w:t>
      </w:r>
      <w:r>
        <w:rPr>
          <w:rFonts w:ascii="Calibri" w:hAnsi="Calibri" w:cs="Calibri"/>
          <w:sz w:val="24"/>
          <w:szCs w:val="24"/>
        </w:rPr>
        <w:t xml:space="preserve"> su materie attinenti alle mansioni svolte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D7738D" w:rsidRPr="00826E47" w:rsidRDefault="00D7738D" w:rsidP="005016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D7738D" w:rsidRPr="00826E47" w:rsidRDefault="00D7738D" w:rsidP="003F7832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D7738D" w:rsidRPr="00826E47" w:rsidRDefault="00D7738D" w:rsidP="003F7832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:rsidR="00D7738D" w:rsidRPr="00826E47" w:rsidRDefault="00D7738D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 sottoscritt.... si impegna a comunicare l’eventuale variazione del proprio recapito, sollevando codesto Ente da ogni responsabilità per eventuali disguidi imputabili all’omessa comunicazione.</w:t>
      </w: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Ai sensi del D.L. vo 196/2003, la presente vale come autorizzazione al trattamento dei propri dati personali per le finalità di gestione della selezione e per il successivo trattamento.</w:t>
      </w:r>
    </w:p>
    <w:p w:rsidR="00D7738D" w:rsidRDefault="00D7738D" w:rsidP="003F7832">
      <w:pPr>
        <w:jc w:val="both"/>
        <w:rPr>
          <w:rFonts w:ascii="Calibri" w:hAnsi="Calibri" w:cs="Calibri"/>
          <w:sz w:val="24"/>
          <w:szCs w:val="24"/>
        </w:rPr>
      </w:pPr>
    </w:p>
    <w:p w:rsidR="00D7738D" w:rsidRDefault="00D7738D" w:rsidP="003F7832">
      <w:pPr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D7738D" w:rsidRDefault="00D7738D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D7738D" w:rsidRDefault="00D7738D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D7738D" w:rsidRDefault="00D7738D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D7738D" w:rsidRPr="00826E47" w:rsidRDefault="00D7738D" w:rsidP="003F783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D7738D" w:rsidRPr="00826E47" w:rsidRDefault="00D7738D" w:rsidP="003F7832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Pr="00826E47" w:rsidRDefault="00D7738D" w:rsidP="003F7832">
      <w:pPr>
        <w:rPr>
          <w:rFonts w:ascii="Calibri" w:hAnsi="Calibri" w:cs="Calibri"/>
          <w:sz w:val="24"/>
          <w:szCs w:val="24"/>
        </w:rPr>
      </w:pPr>
    </w:p>
    <w:p w:rsidR="00D7738D" w:rsidRDefault="00D7738D"/>
    <w:sectPr w:rsidR="00D7738D" w:rsidSect="00B41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D8"/>
    <w:rsid w:val="002F4115"/>
    <w:rsid w:val="00375959"/>
    <w:rsid w:val="003F7832"/>
    <w:rsid w:val="00427D83"/>
    <w:rsid w:val="0050166E"/>
    <w:rsid w:val="005268B4"/>
    <w:rsid w:val="00550F2D"/>
    <w:rsid w:val="00826E47"/>
    <w:rsid w:val="00AC2088"/>
    <w:rsid w:val="00B419FF"/>
    <w:rsid w:val="00D7738D"/>
    <w:rsid w:val="00E479D8"/>
    <w:rsid w:val="00F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32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78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F7832"/>
    <w:rPr>
      <w:rFonts w:ascii="Calibri" w:hAnsi="Calibri" w:cs="Times New Roman"/>
      <w:b/>
      <w:bCs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3F7832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7832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3F7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783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1145</Words>
  <Characters>6533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Mariella Mocci</dc:creator>
  <cp:keywords/>
  <dc:description/>
  <cp:lastModifiedBy>Segreteria</cp:lastModifiedBy>
  <cp:revision>2</cp:revision>
  <dcterms:created xsi:type="dcterms:W3CDTF">2017-05-18T12:13:00Z</dcterms:created>
  <dcterms:modified xsi:type="dcterms:W3CDTF">2017-05-18T12:13:00Z</dcterms:modified>
</cp:coreProperties>
</file>