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DD3" w:rsidRPr="005268B4" w:rsidRDefault="003A7DD3" w:rsidP="007734D9">
      <w:pPr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b/>
          <w:sz w:val="24"/>
          <w:szCs w:val="24"/>
        </w:rPr>
        <w:t>Allegato A)</w:t>
      </w:r>
    </w:p>
    <w:p w:rsidR="003A7DD3" w:rsidRPr="005268B4" w:rsidRDefault="003A7DD3" w:rsidP="007734D9">
      <w:pPr>
        <w:rPr>
          <w:rFonts w:ascii="Calibri" w:hAnsi="Calibri" w:cs="Calibri"/>
          <w:i/>
          <w:sz w:val="24"/>
          <w:szCs w:val="24"/>
        </w:rPr>
      </w:pPr>
      <w:r w:rsidRPr="005268B4">
        <w:rPr>
          <w:rFonts w:ascii="Calibri" w:hAnsi="Calibri" w:cs="Calibri"/>
          <w:i/>
          <w:sz w:val="24"/>
          <w:szCs w:val="24"/>
        </w:rPr>
        <w:t>A Mano/Raccomandata A.R.</w:t>
      </w:r>
    </w:p>
    <w:p w:rsidR="003A7DD3" w:rsidRPr="005268B4" w:rsidRDefault="003A7DD3" w:rsidP="007734D9">
      <w:pPr>
        <w:ind w:left="5245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All’Ente Parco Nazionale Gran Paradiso</w:t>
      </w:r>
    </w:p>
    <w:p w:rsidR="003A7DD3" w:rsidRPr="005268B4" w:rsidRDefault="003A7DD3" w:rsidP="007734D9">
      <w:pPr>
        <w:ind w:left="5245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SEDE DI ………………………………….</w:t>
      </w:r>
    </w:p>
    <w:p w:rsidR="003A7DD3" w:rsidRPr="005268B4" w:rsidRDefault="003A7DD3" w:rsidP="007734D9">
      <w:pPr>
        <w:ind w:left="5245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pStyle w:val="BodyText"/>
        <w:spacing w:after="120"/>
        <w:ind w:left="1134" w:hanging="1134"/>
        <w:rPr>
          <w:rFonts w:ascii="Calibri" w:hAnsi="Calibri" w:cs="Calibri"/>
          <w:b/>
          <w:szCs w:val="24"/>
        </w:rPr>
      </w:pPr>
      <w:r w:rsidRPr="005268B4">
        <w:rPr>
          <w:rFonts w:ascii="Calibri" w:hAnsi="Calibri" w:cs="Calibri"/>
          <w:b/>
          <w:szCs w:val="24"/>
        </w:rPr>
        <w:t>OGGETTO:</w:t>
      </w:r>
      <w:r>
        <w:rPr>
          <w:rFonts w:ascii="Calibri" w:hAnsi="Calibri" w:cs="Calibri"/>
          <w:b/>
          <w:szCs w:val="24"/>
        </w:rPr>
        <w:tab/>
      </w:r>
      <w:r w:rsidRPr="005268B4">
        <w:rPr>
          <w:rFonts w:ascii="Calibri" w:hAnsi="Calibri" w:cs="Calibri"/>
          <w:b/>
          <w:szCs w:val="24"/>
        </w:rPr>
        <w:t>BANDO DI SELEZIONE INTERNA PER L’ATTRIBUZIONE</w:t>
      </w:r>
      <w:r w:rsidRPr="005268B4">
        <w:rPr>
          <w:rFonts w:ascii="Calibri" w:hAnsi="Calibri" w:cs="Calibri"/>
          <w:szCs w:val="24"/>
        </w:rPr>
        <w:t xml:space="preserve"> </w:t>
      </w:r>
      <w:r w:rsidRPr="005268B4">
        <w:rPr>
          <w:rFonts w:ascii="Calibri" w:hAnsi="Calibri" w:cs="Calibri"/>
          <w:b/>
          <w:szCs w:val="24"/>
        </w:rPr>
        <w:t xml:space="preserve">DI N. 2 POSIZIONI DI SVILUPPO ECONOMICO ALL’INTERNO DELLA </w:t>
      </w:r>
      <w:r w:rsidRPr="005268B4">
        <w:rPr>
          <w:rFonts w:ascii="Calibri" w:hAnsi="Calibri" w:cs="Calibri"/>
          <w:b/>
          <w:szCs w:val="24"/>
          <w:u w:val="single"/>
        </w:rPr>
        <w:t>POSIZIONE ECONOMICA C1 DEL SERVIZIO DI SORVEGLIANZA</w:t>
      </w:r>
      <w:r w:rsidRPr="005268B4">
        <w:rPr>
          <w:rFonts w:ascii="Calibri" w:hAnsi="Calibri" w:cs="Calibri"/>
          <w:b/>
          <w:szCs w:val="24"/>
        </w:rPr>
        <w:t xml:space="preserve"> DI CUI AL CAPO IV DEL CCNL ENTI PUBBLICI NON ECONOMICI, </w:t>
      </w:r>
      <w:r>
        <w:rPr>
          <w:rFonts w:ascii="Calibri" w:hAnsi="Calibri" w:cs="Calibri"/>
          <w:b/>
          <w:szCs w:val="24"/>
        </w:rPr>
        <w:t>QUADRIENNIO NORMATIVO 2006/2009</w:t>
      </w:r>
    </w:p>
    <w:p w:rsidR="003A7DD3" w:rsidRDefault="003A7DD3" w:rsidP="007734D9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3A7DD3" w:rsidRPr="005268B4" w:rsidRDefault="003A7DD3" w:rsidP="007734D9">
      <w:pPr>
        <w:ind w:left="1410" w:hanging="1410"/>
        <w:jc w:val="both"/>
        <w:rPr>
          <w:rFonts w:ascii="Calibri" w:hAnsi="Calibri" w:cs="Calibri"/>
          <w:b/>
          <w:sz w:val="24"/>
          <w:szCs w:val="24"/>
        </w:rPr>
      </w:pPr>
    </w:p>
    <w:p w:rsidR="003A7DD3" w:rsidRPr="005268B4" w:rsidRDefault="003A7DD3" w:rsidP="007734D9">
      <w:pPr>
        <w:ind w:left="1410" w:hanging="1410"/>
        <w:jc w:val="center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b/>
          <w:sz w:val="24"/>
          <w:szCs w:val="24"/>
        </w:rPr>
        <w:t>DOMANDA DI PARTECIPAZIONE</w:t>
      </w:r>
    </w:p>
    <w:p w:rsidR="003A7DD3" w:rsidRPr="005268B4" w:rsidRDefault="003A7DD3" w:rsidP="007734D9">
      <w:pPr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...l..... sottoscritt... (Cognome e Nome) 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nat.</w:t>
      </w:r>
      <w:r>
        <w:rPr>
          <w:rFonts w:ascii="Calibri" w:hAnsi="Calibri" w:cs="Calibri"/>
          <w:sz w:val="24"/>
          <w:szCs w:val="24"/>
        </w:rPr>
        <w:t>.</w:t>
      </w:r>
      <w:r w:rsidRPr="005268B4">
        <w:rPr>
          <w:rFonts w:ascii="Calibri" w:hAnsi="Calibri" w:cs="Calibri"/>
          <w:sz w:val="24"/>
          <w:szCs w:val="24"/>
        </w:rPr>
        <w:t xml:space="preserve">. a </w:t>
      </w:r>
      <w:r>
        <w:rPr>
          <w:rFonts w:ascii="Calibri" w:hAnsi="Calibri" w:cs="Calibri"/>
          <w:sz w:val="24"/>
          <w:szCs w:val="24"/>
        </w:rPr>
        <w:t>………..</w:t>
      </w: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 il ...............................................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in servizio presso la sede di ........................................................................... dell’Ente Parco Nazionale Gran Paradiso inquadrato nella posizione economica C1 con il profilo di Funzionario Tecnico del Servizio di Sorveglianza</w:t>
      </w:r>
    </w:p>
    <w:p w:rsidR="003A7DD3" w:rsidRPr="005268B4" w:rsidRDefault="003A7DD3" w:rsidP="007734D9">
      <w:pPr>
        <w:pStyle w:val="Heading6"/>
        <w:jc w:val="center"/>
        <w:rPr>
          <w:rFonts w:cs="Calibri"/>
          <w:sz w:val="24"/>
          <w:szCs w:val="24"/>
        </w:rPr>
      </w:pPr>
      <w:r w:rsidRPr="005268B4">
        <w:rPr>
          <w:rFonts w:cs="Calibri"/>
          <w:sz w:val="24"/>
          <w:szCs w:val="24"/>
        </w:rPr>
        <w:t>CHIEDE</w:t>
      </w: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essere ammess... alla selezion</w:t>
      </w:r>
      <w:r>
        <w:rPr>
          <w:rFonts w:ascii="Calibri" w:hAnsi="Calibri" w:cs="Calibri"/>
          <w:sz w:val="24"/>
          <w:szCs w:val="24"/>
        </w:rPr>
        <w:t>e interna per l’attribuzione di posizione</w:t>
      </w:r>
      <w:bookmarkStart w:id="0" w:name="_GoBack"/>
      <w:bookmarkEnd w:id="0"/>
      <w:r w:rsidRPr="005268B4">
        <w:rPr>
          <w:rFonts w:ascii="Calibri" w:hAnsi="Calibri" w:cs="Calibri"/>
          <w:sz w:val="24"/>
          <w:szCs w:val="24"/>
        </w:rPr>
        <w:t xml:space="preserve"> di sviluppo economico secondo quanto previsto </w:t>
      </w:r>
      <w:r>
        <w:rPr>
          <w:rFonts w:ascii="Calibri" w:hAnsi="Calibri" w:cs="Calibri"/>
          <w:sz w:val="24"/>
          <w:szCs w:val="24"/>
        </w:rPr>
        <w:t>dagli accordi</w:t>
      </w:r>
      <w:r w:rsidRPr="005268B4">
        <w:rPr>
          <w:rFonts w:ascii="Calibri" w:hAnsi="Calibri" w:cs="Calibri"/>
          <w:sz w:val="24"/>
          <w:szCs w:val="24"/>
        </w:rPr>
        <w:t xml:space="preserve"> di cui al capo IV del CCNL 2006/09 enti pubb</w:t>
      </w:r>
      <w:r>
        <w:rPr>
          <w:rFonts w:ascii="Calibri" w:hAnsi="Calibri" w:cs="Calibri"/>
          <w:sz w:val="24"/>
          <w:szCs w:val="24"/>
        </w:rPr>
        <w:t>lici non economici, sottoscritti</w:t>
      </w:r>
      <w:r w:rsidRPr="005268B4">
        <w:rPr>
          <w:rFonts w:ascii="Calibri" w:hAnsi="Calibri" w:cs="Calibri"/>
          <w:sz w:val="24"/>
          <w:szCs w:val="24"/>
        </w:rPr>
        <w:t xml:space="preserve"> il </w:t>
      </w:r>
      <w:r>
        <w:rPr>
          <w:rFonts w:ascii="Calibri" w:hAnsi="Calibri" w:cs="Calibri"/>
          <w:sz w:val="24"/>
          <w:szCs w:val="24"/>
        </w:rPr>
        <w:t>15 marzo 2017 e il 21 aprile 2017</w:t>
      </w:r>
      <w:r w:rsidRPr="005268B4">
        <w:rPr>
          <w:rFonts w:ascii="Calibri" w:hAnsi="Calibri" w:cs="Calibri"/>
          <w:sz w:val="24"/>
          <w:szCs w:val="24"/>
        </w:rPr>
        <w:t>.</w:t>
      </w: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i/>
          <w:sz w:val="24"/>
          <w:szCs w:val="24"/>
        </w:rPr>
      </w:pPr>
      <w:r w:rsidRPr="005268B4">
        <w:rPr>
          <w:rFonts w:ascii="Calibri" w:hAnsi="Calibri" w:cs="Calibri"/>
          <w:i/>
          <w:sz w:val="24"/>
          <w:szCs w:val="24"/>
        </w:rPr>
        <w:t xml:space="preserve">A tal fine, consapevole della responsabilità penale cui può andare incontro, come previsto dall’art. 48 del DPR 445/2000 e dalle sanzioni indicate all’art. 76 del DPR 445/2000, per le ipotesi di dichiarazioni mendaci, formazione od uso di atti falsi, e consapevole altresì di poter decadere in tali casi dai benefici ottenuti, rende le dichiarazioni contenute nel presente modulo, anche sostitutive di certificazioni e di atti di notorietà ai sensi del D.P.R. 445/2000 </w:t>
      </w:r>
    </w:p>
    <w:p w:rsidR="003A7DD3" w:rsidRPr="005268B4" w:rsidRDefault="003A7DD3" w:rsidP="007734D9">
      <w:pPr>
        <w:jc w:val="center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jc w:val="center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b/>
          <w:sz w:val="24"/>
          <w:szCs w:val="24"/>
        </w:rPr>
        <w:t>Pertanto dichiara</w:t>
      </w:r>
    </w:p>
    <w:p w:rsidR="003A7DD3" w:rsidRPr="005268B4" w:rsidRDefault="003A7DD3" w:rsidP="007734D9">
      <w:pPr>
        <w:rPr>
          <w:rFonts w:ascii="Calibri" w:hAnsi="Calibri" w:cs="Calibri"/>
          <w:b/>
          <w:i/>
          <w:sz w:val="24"/>
          <w:szCs w:val="24"/>
        </w:rPr>
      </w:pPr>
    </w:p>
    <w:p w:rsidR="003A7DD3" w:rsidRPr="005268B4" w:rsidRDefault="003A7DD3" w:rsidP="007734D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b/>
          <w:color w:val="FF0000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essere in servizio nella posizione economica C1 profilo Funzionario Tecnico del servizio di sorveglianza dal .....................</w:t>
      </w:r>
      <w:r>
        <w:rPr>
          <w:rFonts w:ascii="Calibri" w:hAnsi="Calibri" w:cs="Calibri"/>
          <w:sz w:val="24"/>
          <w:szCs w:val="24"/>
        </w:rPr>
        <w:t>...............................;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 precedentemente prestato servizio in posizione diversa dall’attuale, precisamente ........................................................</w:t>
      </w:r>
      <w:r>
        <w:rPr>
          <w:rFonts w:ascii="Calibri" w:hAnsi="Calibri" w:cs="Calibri"/>
          <w:sz w:val="24"/>
          <w:szCs w:val="24"/>
        </w:rPr>
        <w:t>.......</w:t>
      </w:r>
      <w:r w:rsidRPr="005268B4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</w:t>
      </w:r>
      <w:r w:rsidRPr="005268B4">
        <w:rPr>
          <w:rFonts w:ascii="Calibri" w:hAnsi="Calibri" w:cs="Calibri"/>
          <w:sz w:val="24"/>
          <w:szCs w:val="24"/>
        </w:rPr>
        <w:t>..... dal …</w:t>
      </w:r>
      <w:r>
        <w:rPr>
          <w:rFonts w:ascii="Calibri" w:hAnsi="Calibri" w:cs="Calibri"/>
          <w:sz w:val="24"/>
          <w:szCs w:val="24"/>
        </w:rPr>
        <w:t>……………</w:t>
      </w:r>
      <w:r w:rsidRPr="005268B4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..</w:t>
      </w:r>
      <w:r w:rsidRPr="005268B4">
        <w:rPr>
          <w:rFonts w:ascii="Calibri" w:hAnsi="Calibri" w:cs="Calibri"/>
          <w:sz w:val="24"/>
          <w:szCs w:val="24"/>
        </w:rPr>
        <w:t>……………. al .....</w:t>
      </w:r>
      <w:r>
        <w:rPr>
          <w:rFonts w:ascii="Calibri" w:hAnsi="Calibri" w:cs="Calibri"/>
          <w:sz w:val="24"/>
          <w:szCs w:val="24"/>
        </w:rPr>
        <w:t>...............</w:t>
      </w:r>
      <w:r w:rsidRPr="005268B4">
        <w:rPr>
          <w:rFonts w:ascii="Calibri" w:hAnsi="Calibri" w:cs="Calibri"/>
          <w:sz w:val="24"/>
          <w:szCs w:val="24"/>
        </w:rPr>
        <w:t xml:space="preserve">.................... 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A7DD3" w:rsidRPr="005268B4" w:rsidRDefault="003A7DD3" w:rsidP="007734D9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essere in possesso del seguente titolo di studio ....................................</w:t>
      </w:r>
      <w:r>
        <w:rPr>
          <w:rFonts w:ascii="Calibri" w:hAnsi="Calibri" w:cs="Calibri"/>
          <w:sz w:val="24"/>
          <w:szCs w:val="24"/>
        </w:rPr>
        <w:t>.</w:t>
      </w:r>
      <w:r w:rsidRPr="005268B4">
        <w:rPr>
          <w:rFonts w:ascii="Calibri" w:hAnsi="Calibri" w:cs="Calibri"/>
          <w:sz w:val="24"/>
          <w:szCs w:val="24"/>
        </w:rPr>
        <w:t>.................................., superiore a quello richiesto per l’accesso dall’esterno nella posizione di provenienza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A7DD3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 xml:space="preserve">di essere in possesso del seguente titolo post-laurea </w:t>
      </w:r>
      <w:r>
        <w:rPr>
          <w:rFonts w:ascii="Calibri" w:hAnsi="Calibri" w:cs="Calibri"/>
          <w:sz w:val="24"/>
          <w:szCs w:val="24"/>
        </w:rPr>
        <w:t>..</w:t>
      </w: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 rilasciato da 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b/>
          <w:color w:val="FF0000"/>
          <w:sz w:val="24"/>
          <w:szCs w:val="24"/>
        </w:rPr>
      </w:pPr>
    </w:p>
    <w:p w:rsidR="003A7DD3" w:rsidRPr="005268B4" w:rsidRDefault="003A7DD3" w:rsidP="00CC484B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bookmarkStart w:id="1" w:name="_Hlk482721210"/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 xml:space="preserve">di particolare responsabilità </w:t>
      </w:r>
      <w:r>
        <w:rPr>
          <w:rFonts w:ascii="Calibri" w:hAnsi="Calibri" w:cs="Calibri"/>
          <w:sz w:val="24"/>
          <w:szCs w:val="24"/>
        </w:rPr>
        <w:t>all’interno dell’organizzazione dell’Ente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A7DD3" w:rsidRDefault="003A7DD3" w:rsidP="00CC484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bookmarkStart w:id="2" w:name="_Hlk482721314"/>
      <w:bookmarkEnd w:id="1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</w:t>
      </w:r>
    </w:p>
    <w:p w:rsidR="003A7DD3" w:rsidRPr="005268B4" w:rsidRDefault="003A7DD3" w:rsidP="00231FC9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 ricoperto le seguenti posizioni</w:t>
      </w:r>
      <w:r>
        <w:rPr>
          <w:rFonts w:ascii="Calibri" w:hAnsi="Calibri" w:cs="Calibri"/>
          <w:sz w:val="24"/>
          <w:szCs w:val="24"/>
        </w:rPr>
        <w:t xml:space="preserve"> </w:t>
      </w:r>
      <w:r w:rsidRPr="005268B4">
        <w:rPr>
          <w:rFonts w:ascii="Calibri" w:hAnsi="Calibri" w:cs="Calibri"/>
          <w:sz w:val="24"/>
          <w:szCs w:val="24"/>
        </w:rPr>
        <w:t>di particolare responsabilità</w:t>
      </w:r>
      <w:r>
        <w:rPr>
          <w:rFonts w:ascii="Calibri" w:hAnsi="Calibri" w:cs="Calibri"/>
          <w:sz w:val="24"/>
          <w:szCs w:val="24"/>
        </w:rPr>
        <w:t>, documentabili,</w:t>
      </w:r>
      <w:r w:rsidRPr="005268B4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rivestite all’interno dell’Ente o su incarico dell’Ente, aggiuntive al Servizio di Istituto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A7DD3" w:rsidRPr="005268B4" w:rsidRDefault="003A7DD3" w:rsidP="00CC484B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A7DD3" w:rsidRPr="005268B4" w:rsidRDefault="003A7DD3" w:rsidP="00875123">
      <w:pPr>
        <w:numPr>
          <w:ilvl w:val="0"/>
          <w:numId w:val="1"/>
        </w:num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di avere effettuato le seguenti attività formative</w:t>
      </w:r>
      <w:r>
        <w:rPr>
          <w:rFonts w:ascii="Calibri" w:hAnsi="Calibri" w:cs="Calibri"/>
          <w:sz w:val="24"/>
          <w:szCs w:val="24"/>
        </w:rPr>
        <w:t xml:space="preserve"> su materie attinenti alle mansioni svolte</w:t>
      </w:r>
      <w:r w:rsidRPr="005268B4">
        <w:rPr>
          <w:rFonts w:ascii="Calibri" w:hAnsi="Calibri" w:cs="Calibri"/>
          <w:sz w:val="24"/>
          <w:szCs w:val="24"/>
        </w:rPr>
        <w:t xml:space="preserve">: </w:t>
      </w:r>
      <w:r w:rsidRPr="005268B4">
        <w:rPr>
          <w:rFonts w:ascii="Calibri" w:hAnsi="Calibri" w:cs="Calibri"/>
          <w:i/>
          <w:sz w:val="24"/>
          <w:szCs w:val="24"/>
        </w:rPr>
        <w:t>(specificare tipologia, data, durata)</w:t>
      </w:r>
    </w:p>
    <w:p w:rsidR="003A7DD3" w:rsidRPr="005268B4" w:rsidRDefault="003A7DD3" w:rsidP="0087512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</w:t>
      </w:r>
    </w:p>
    <w:p w:rsidR="003A7DD3" w:rsidRPr="005268B4" w:rsidRDefault="003A7DD3" w:rsidP="00875123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 xml:space="preserve"> </w:t>
      </w:r>
    </w:p>
    <w:p w:rsidR="003A7DD3" w:rsidRDefault="003A7DD3" w:rsidP="00CC484B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 xml:space="preserve"> </w:t>
      </w:r>
    </w:p>
    <w:p w:rsidR="003A7DD3" w:rsidRPr="005268B4" w:rsidRDefault="003A7DD3" w:rsidP="007734D9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pStyle w:val="BodyText2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Ritiene inoltre utile specificare, ai fini della valutazione dell’attività professionale svolta, quanto segue:</w:t>
      </w:r>
    </w:p>
    <w:p w:rsidR="003A7DD3" w:rsidRPr="005268B4" w:rsidRDefault="003A7DD3" w:rsidP="007734D9">
      <w:pPr>
        <w:numPr>
          <w:ilvl w:val="0"/>
          <w:numId w:val="2"/>
        </w:numPr>
        <w:ind w:left="340" w:hanging="340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Arricchimento professionale effettuato per auto aggiornamento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</w:t>
      </w: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 xml:space="preserve">Il domicilio presso il quale devono essere inviate le comunicazioni relative alla presente selezione è il seguente </w:t>
      </w:r>
      <w:r w:rsidRPr="005268B4">
        <w:rPr>
          <w:rFonts w:ascii="Calibri" w:hAnsi="Calibri" w:cs="Calibri"/>
          <w:i/>
          <w:sz w:val="24"/>
          <w:szCs w:val="24"/>
        </w:rPr>
        <w:t>(da compilare sono nel caso sia diverso dal luogo di residenza)</w:t>
      </w:r>
      <w:r w:rsidRPr="005268B4">
        <w:rPr>
          <w:rFonts w:ascii="Calibri" w:hAnsi="Calibri" w:cs="Calibri"/>
          <w:sz w:val="24"/>
          <w:szCs w:val="24"/>
        </w:rPr>
        <w:t>:</w:t>
      </w:r>
    </w:p>
    <w:p w:rsidR="003A7DD3" w:rsidRPr="005268B4" w:rsidRDefault="003A7DD3" w:rsidP="007734D9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.................................................</w:t>
      </w: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</w:t>
      </w:r>
      <w:r w:rsidRPr="005268B4">
        <w:rPr>
          <w:rFonts w:ascii="Calibri" w:hAnsi="Calibri" w:cs="Calibri"/>
          <w:sz w:val="24"/>
          <w:szCs w:val="24"/>
        </w:rPr>
        <w:t>..l.... sottoscritt... si impegna a comunicare l’eventuale variazione del proprio recapito, sollevando codesto Ente da ogni responsabilità per eventuali disguidi imputabili all’omessa comunicazione.</w:t>
      </w: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 xml:space="preserve">Ai sensi del </w:t>
      </w:r>
      <w:r>
        <w:rPr>
          <w:rFonts w:ascii="Calibri" w:hAnsi="Calibri" w:cs="Calibri"/>
          <w:sz w:val="24"/>
          <w:szCs w:val="24"/>
        </w:rPr>
        <w:t>d</w:t>
      </w:r>
      <w:r w:rsidRPr="005268B4">
        <w:rPr>
          <w:rFonts w:ascii="Calibri" w:hAnsi="Calibri" w:cs="Calibri"/>
          <w:sz w:val="24"/>
          <w:szCs w:val="24"/>
        </w:rPr>
        <w:t>.l</w:t>
      </w:r>
      <w:r>
        <w:rPr>
          <w:rFonts w:ascii="Calibri" w:hAnsi="Calibri" w:cs="Calibri"/>
          <w:sz w:val="24"/>
          <w:szCs w:val="24"/>
        </w:rPr>
        <w:t>gs.</w:t>
      </w:r>
      <w:r w:rsidRPr="005268B4">
        <w:rPr>
          <w:rFonts w:ascii="Calibri" w:hAnsi="Calibri" w:cs="Calibri"/>
          <w:sz w:val="24"/>
          <w:szCs w:val="24"/>
        </w:rPr>
        <w:t xml:space="preserve"> 196/2003, la presente vale come autorizzazione al trattamento dei propri dati personali per le finalità di gestione della selezione e per il successivo trattamento.</w:t>
      </w:r>
    </w:p>
    <w:p w:rsidR="003A7DD3" w:rsidRPr="005268B4" w:rsidRDefault="003A7DD3" w:rsidP="007734D9">
      <w:pPr>
        <w:jc w:val="both"/>
        <w:rPr>
          <w:rFonts w:ascii="Calibri" w:hAnsi="Calibri" w:cs="Calibri"/>
          <w:b/>
          <w:i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sz w:val="24"/>
          <w:szCs w:val="24"/>
        </w:rPr>
        <w:t>Luogo e data ……………………………………. Firma ...................................................................</w:t>
      </w:r>
    </w:p>
    <w:p w:rsidR="003A7DD3" w:rsidRDefault="003A7DD3" w:rsidP="007734D9">
      <w:pPr>
        <w:jc w:val="both"/>
        <w:rPr>
          <w:rFonts w:ascii="Calibri" w:hAnsi="Calibri" w:cs="Calibri"/>
          <w:i/>
          <w:sz w:val="24"/>
          <w:szCs w:val="24"/>
        </w:rPr>
      </w:pPr>
    </w:p>
    <w:p w:rsidR="003A7DD3" w:rsidRDefault="003A7DD3" w:rsidP="007734D9">
      <w:pPr>
        <w:jc w:val="both"/>
        <w:rPr>
          <w:rFonts w:ascii="Calibri" w:hAnsi="Calibri" w:cs="Calibri"/>
          <w:i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i/>
          <w:sz w:val="24"/>
          <w:szCs w:val="24"/>
        </w:rPr>
      </w:pPr>
    </w:p>
    <w:p w:rsidR="003A7DD3" w:rsidRPr="005268B4" w:rsidRDefault="003A7DD3" w:rsidP="007734D9">
      <w:pPr>
        <w:jc w:val="both"/>
        <w:rPr>
          <w:rFonts w:ascii="Calibri" w:hAnsi="Calibri" w:cs="Calibri"/>
          <w:sz w:val="24"/>
          <w:szCs w:val="24"/>
        </w:rPr>
      </w:pPr>
      <w:r w:rsidRPr="005268B4">
        <w:rPr>
          <w:rFonts w:ascii="Calibri" w:hAnsi="Calibri" w:cs="Calibri"/>
          <w:i/>
          <w:sz w:val="24"/>
          <w:szCs w:val="24"/>
        </w:rPr>
        <w:t>Ai sensi dell’art. 38 del DPR 445/2000 la dichiarazione è sottoscritta dall’interessato in presenza del dipendente addetto ovvero sottoscritta e inviata tramite posta con allegata copia fotostatica non autenticata del seguente documento di identità………………………………… del …………………………… scadenza ………………………………</w:t>
      </w:r>
    </w:p>
    <w:p w:rsidR="003A7DD3" w:rsidRDefault="003A7DD3"/>
    <w:sectPr w:rsidR="003A7DD3" w:rsidSect="00836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472"/>
    <w:multiLevelType w:val="singleLevel"/>
    <w:tmpl w:val="C2AE2F4E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544058DA"/>
    <w:multiLevelType w:val="singleLevel"/>
    <w:tmpl w:val="AC58225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CAD"/>
    <w:rsid w:val="001569AD"/>
    <w:rsid w:val="00231FC9"/>
    <w:rsid w:val="002D3EB7"/>
    <w:rsid w:val="002F4115"/>
    <w:rsid w:val="00343CAD"/>
    <w:rsid w:val="003A7DD3"/>
    <w:rsid w:val="005268B4"/>
    <w:rsid w:val="007734D9"/>
    <w:rsid w:val="00836604"/>
    <w:rsid w:val="00875123"/>
    <w:rsid w:val="00A83E00"/>
    <w:rsid w:val="00AF1FEF"/>
    <w:rsid w:val="00C045AE"/>
    <w:rsid w:val="00CC484B"/>
    <w:rsid w:val="00F30038"/>
    <w:rsid w:val="00F92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4D9"/>
    <w:rPr>
      <w:rFonts w:ascii="Times New Roman" w:eastAsia="Times New Roman" w:hAnsi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734D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7734D9"/>
    <w:rPr>
      <w:rFonts w:ascii="Calibri" w:hAnsi="Calibri" w:cs="Times New Roman"/>
      <w:b/>
      <w:bCs/>
      <w:lang w:eastAsia="it-IT"/>
    </w:rPr>
  </w:style>
  <w:style w:type="paragraph" w:styleId="BodyText">
    <w:name w:val="Body Text"/>
    <w:basedOn w:val="Normal"/>
    <w:link w:val="BodyTextChar"/>
    <w:uiPriority w:val="99"/>
    <w:semiHidden/>
    <w:rsid w:val="007734D9"/>
    <w:pPr>
      <w:tabs>
        <w:tab w:val="left" w:pos="426"/>
        <w:tab w:val="left" w:pos="1418"/>
        <w:tab w:val="left" w:pos="1843"/>
        <w:tab w:val="left" w:pos="3402"/>
        <w:tab w:val="left" w:pos="3686"/>
        <w:tab w:val="left" w:pos="4536"/>
        <w:tab w:val="left" w:pos="5670"/>
        <w:tab w:val="left" w:pos="6521"/>
        <w:tab w:val="left" w:pos="6804"/>
        <w:tab w:val="left" w:pos="8505"/>
      </w:tabs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34D9"/>
    <w:rPr>
      <w:rFonts w:ascii="Times New Roman" w:hAnsi="Times New Roman" w:cs="Times New Roman"/>
      <w:sz w:val="20"/>
      <w:szCs w:val="20"/>
      <w:lang w:eastAsia="it-IT"/>
    </w:rPr>
  </w:style>
  <w:style w:type="paragraph" w:styleId="BodyText2">
    <w:name w:val="Body Text 2"/>
    <w:basedOn w:val="Normal"/>
    <w:link w:val="BodyText2Char"/>
    <w:uiPriority w:val="99"/>
    <w:semiHidden/>
    <w:rsid w:val="007734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734D9"/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1152</Words>
  <Characters>6568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Mariella Mocci</dc:creator>
  <cp:keywords/>
  <dc:description/>
  <cp:lastModifiedBy>Segreteria</cp:lastModifiedBy>
  <cp:revision>2</cp:revision>
  <dcterms:created xsi:type="dcterms:W3CDTF">2017-05-18T12:13:00Z</dcterms:created>
  <dcterms:modified xsi:type="dcterms:W3CDTF">2017-05-18T12:13:00Z</dcterms:modified>
</cp:coreProperties>
</file>