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C4" w:rsidRPr="00C84878" w:rsidRDefault="00AF6EC4" w:rsidP="00C45614">
      <w:pPr>
        <w:rPr>
          <w:rFonts w:ascii="Calibri" w:hAnsi="Calibri" w:cs="Calibri"/>
          <w:b/>
          <w:sz w:val="24"/>
          <w:szCs w:val="24"/>
        </w:rPr>
      </w:pPr>
      <w:r w:rsidRPr="00C84878">
        <w:rPr>
          <w:rFonts w:ascii="Calibri" w:hAnsi="Calibri" w:cs="Calibri"/>
          <w:b/>
          <w:sz w:val="24"/>
          <w:szCs w:val="24"/>
        </w:rPr>
        <w:t>Allegato A)</w:t>
      </w:r>
    </w:p>
    <w:p w:rsidR="00AF6EC4" w:rsidRPr="00C84878" w:rsidRDefault="00AF6EC4" w:rsidP="00C45614">
      <w:pPr>
        <w:rPr>
          <w:rFonts w:ascii="Calibri" w:hAnsi="Calibri" w:cs="Calibri"/>
          <w:i/>
          <w:sz w:val="24"/>
          <w:szCs w:val="24"/>
        </w:rPr>
      </w:pPr>
      <w:r w:rsidRPr="00C84878">
        <w:rPr>
          <w:rFonts w:ascii="Calibri" w:hAnsi="Calibri" w:cs="Calibri"/>
          <w:i/>
          <w:sz w:val="24"/>
          <w:szCs w:val="24"/>
        </w:rPr>
        <w:t>A Mano/Raccomandata A.R.</w:t>
      </w:r>
    </w:p>
    <w:p w:rsidR="00AF6EC4" w:rsidRPr="00C84878" w:rsidRDefault="00AF6EC4" w:rsidP="00C45614">
      <w:pPr>
        <w:ind w:left="5245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All’Ente Parco Nazionale Gran Paradiso</w:t>
      </w:r>
    </w:p>
    <w:p w:rsidR="00AF6EC4" w:rsidRPr="00C84878" w:rsidRDefault="00AF6EC4" w:rsidP="00C45614">
      <w:pPr>
        <w:ind w:left="5245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SEDE DI …………………………………..</w:t>
      </w:r>
    </w:p>
    <w:p w:rsidR="00AF6EC4" w:rsidRPr="00C84878" w:rsidRDefault="00AF6EC4" w:rsidP="00C45614">
      <w:pPr>
        <w:ind w:left="5245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tabs>
          <w:tab w:val="left" w:pos="426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spacing w:after="120"/>
        <w:ind w:left="1134" w:hanging="1134"/>
        <w:jc w:val="both"/>
        <w:rPr>
          <w:rFonts w:ascii="Calibri" w:hAnsi="Calibri" w:cs="Calibri"/>
          <w:b/>
          <w:sz w:val="24"/>
          <w:szCs w:val="24"/>
        </w:rPr>
      </w:pPr>
      <w:r w:rsidRPr="00C84878">
        <w:rPr>
          <w:rFonts w:ascii="Calibri" w:hAnsi="Calibri" w:cs="Calibri"/>
          <w:b/>
          <w:sz w:val="24"/>
          <w:szCs w:val="24"/>
        </w:rPr>
        <w:t>OGGETTO:</w:t>
      </w:r>
      <w:r>
        <w:rPr>
          <w:rFonts w:ascii="Calibri" w:hAnsi="Calibri" w:cs="Calibri"/>
          <w:b/>
          <w:sz w:val="24"/>
          <w:szCs w:val="24"/>
        </w:rPr>
        <w:tab/>
      </w:r>
      <w:r w:rsidRPr="00C84878">
        <w:rPr>
          <w:rFonts w:ascii="Calibri" w:hAnsi="Calibri" w:cs="Calibri"/>
          <w:b/>
          <w:sz w:val="24"/>
          <w:szCs w:val="24"/>
        </w:rPr>
        <w:t>BANDO DI SELEZIONE INTERNA PER L’ATTRIBUZIONE</w:t>
      </w:r>
      <w:r w:rsidRPr="00C84878">
        <w:rPr>
          <w:rFonts w:ascii="Calibri" w:hAnsi="Calibri" w:cs="Calibri"/>
          <w:sz w:val="24"/>
          <w:szCs w:val="24"/>
        </w:rPr>
        <w:t xml:space="preserve"> </w:t>
      </w:r>
      <w:r w:rsidRPr="00C84878">
        <w:rPr>
          <w:rFonts w:ascii="Calibri" w:hAnsi="Calibri" w:cs="Calibri"/>
          <w:b/>
          <w:sz w:val="24"/>
          <w:szCs w:val="24"/>
        </w:rPr>
        <w:t xml:space="preserve">DI POSIZIONI DI SVILUPPO ECONOMICO ALL’INTERNO DELLA </w:t>
      </w:r>
      <w:r>
        <w:rPr>
          <w:rFonts w:ascii="Calibri" w:hAnsi="Calibri" w:cs="Calibri"/>
          <w:b/>
          <w:sz w:val="24"/>
          <w:szCs w:val="24"/>
          <w:u w:val="single"/>
        </w:rPr>
        <w:t>POSIZIONE ECONOMICA B2</w:t>
      </w:r>
      <w:r w:rsidRPr="00C84878">
        <w:rPr>
          <w:rFonts w:ascii="Calibri" w:hAnsi="Calibri" w:cs="Calibri"/>
          <w:b/>
          <w:sz w:val="24"/>
          <w:szCs w:val="24"/>
          <w:u w:val="single"/>
        </w:rPr>
        <w:t xml:space="preserve"> DELL’AREA AMMINISTRATIVA E TECNICA</w:t>
      </w:r>
      <w:r w:rsidRPr="00C84878">
        <w:rPr>
          <w:rFonts w:ascii="Calibri" w:hAnsi="Calibri" w:cs="Calibri"/>
          <w:b/>
          <w:sz w:val="24"/>
          <w:szCs w:val="24"/>
        </w:rPr>
        <w:t xml:space="preserve"> DI CUI AL CAPO IV DEL CCNL ENTI PUBBLICI NON ECONOMICI, </w:t>
      </w:r>
      <w:r>
        <w:rPr>
          <w:rFonts w:ascii="Calibri" w:hAnsi="Calibri" w:cs="Calibri"/>
          <w:b/>
          <w:sz w:val="24"/>
          <w:szCs w:val="24"/>
        </w:rPr>
        <w:t>QUADRIENNIO NORMATIVO 2006/2009</w:t>
      </w:r>
    </w:p>
    <w:p w:rsidR="00AF6EC4" w:rsidRDefault="00AF6EC4" w:rsidP="00C45614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AF6EC4" w:rsidRPr="00C84878" w:rsidRDefault="00AF6EC4" w:rsidP="00C45614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AF6EC4" w:rsidRPr="00C84878" w:rsidRDefault="00AF6EC4" w:rsidP="00C45614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C84878">
        <w:rPr>
          <w:rFonts w:ascii="Calibri" w:hAnsi="Calibri" w:cs="Calibri"/>
          <w:b/>
          <w:sz w:val="24"/>
          <w:szCs w:val="24"/>
        </w:rPr>
        <w:t>DOMANDA DI PARTECIPAZIONE</w:t>
      </w:r>
    </w:p>
    <w:p w:rsidR="00AF6EC4" w:rsidRPr="00C84878" w:rsidRDefault="00AF6EC4" w:rsidP="00C45614">
      <w:pPr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.....l..... sottoscritt..... (Cognome e Nome) .................................................................................</w:t>
      </w: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nat.. a ....................................................................................... il ...............................................</w:t>
      </w: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</w:t>
      </w:r>
      <w:r>
        <w:rPr>
          <w:rFonts w:ascii="Calibri" w:hAnsi="Calibri" w:cs="Calibri"/>
          <w:sz w:val="24"/>
          <w:szCs w:val="24"/>
        </w:rPr>
        <w:t>ato nella posizione economica B2</w:t>
      </w:r>
      <w:r w:rsidRPr="00C84878">
        <w:rPr>
          <w:rFonts w:ascii="Calibri" w:hAnsi="Calibri" w:cs="Calibri"/>
          <w:sz w:val="24"/>
          <w:szCs w:val="24"/>
        </w:rPr>
        <w:t xml:space="preserve"> con il profilo di Assistente Amministrativo/Tecnico</w:t>
      </w:r>
    </w:p>
    <w:p w:rsidR="00AF6EC4" w:rsidRPr="00C84878" w:rsidRDefault="00AF6EC4" w:rsidP="00C45614">
      <w:pPr>
        <w:spacing w:before="240" w:after="60"/>
        <w:jc w:val="center"/>
        <w:outlineLvl w:val="5"/>
        <w:rPr>
          <w:rFonts w:ascii="Calibri" w:hAnsi="Calibri" w:cs="Calibri"/>
          <w:b/>
          <w:bCs/>
          <w:sz w:val="24"/>
          <w:szCs w:val="24"/>
        </w:rPr>
      </w:pPr>
      <w:r w:rsidRPr="00C84878">
        <w:rPr>
          <w:rFonts w:ascii="Calibri" w:hAnsi="Calibri" w:cs="Calibri"/>
          <w:b/>
          <w:bCs/>
          <w:sz w:val="24"/>
          <w:szCs w:val="24"/>
        </w:rPr>
        <w:t>CHIEDE</w:t>
      </w: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 xml:space="preserve">di essere ammess..... alla selezione interna per l’attribuzione di posizione di sviluppo economico secondo quanto previsto </w:t>
      </w:r>
      <w:r>
        <w:rPr>
          <w:rFonts w:ascii="Calibri" w:hAnsi="Calibri" w:cs="Calibri"/>
          <w:sz w:val="24"/>
          <w:szCs w:val="24"/>
        </w:rPr>
        <w:t>dagli accordi</w:t>
      </w:r>
      <w:r w:rsidRPr="00C84878">
        <w:rPr>
          <w:rFonts w:ascii="Calibri" w:hAnsi="Calibri" w:cs="Calibri"/>
          <w:sz w:val="24"/>
          <w:szCs w:val="24"/>
        </w:rPr>
        <w:t xml:space="preserve"> di cui al capo IV del CCNL 2006/09 enti pubb</w:t>
      </w:r>
      <w:r>
        <w:rPr>
          <w:rFonts w:ascii="Calibri" w:hAnsi="Calibri" w:cs="Calibri"/>
          <w:sz w:val="24"/>
          <w:szCs w:val="24"/>
        </w:rPr>
        <w:t>lici non economici, sottoscritti il 15 marzo 2017 e 21 aprile 2017</w:t>
      </w:r>
      <w:r w:rsidRPr="00C84878">
        <w:rPr>
          <w:rFonts w:ascii="Calibri" w:hAnsi="Calibri" w:cs="Calibri"/>
          <w:sz w:val="24"/>
          <w:szCs w:val="24"/>
        </w:rPr>
        <w:t>.</w:t>
      </w: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i/>
          <w:sz w:val="24"/>
          <w:szCs w:val="24"/>
        </w:rPr>
      </w:pPr>
      <w:r w:rsidRPr="00C84878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AF6EC4" w:rsidRPr="00C84878" w:rsidRDefault="00AF6EC4" w:rsidP="00C45614">
      <w:pPr>
        <w:jc w:val="center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jc w:val="center"/>
        <w:rPr>
          <w:rFonts w:ascii="Calibri" w:hAnsi="Calibri" w:cs="Calibri"/>
          <w:b/>
          <w:sz w:val="24"/>
          <w:szCs w:val="24"/>
        </w:rPr>
      </w:pPr>
      <w:r w:rsidRPr="00C84878">
        <w:rPr>
          <w:rFonts w:ascii="Calibri" w:hAnsi="Calibri" w:cs="Calibri"/>
          <w:b/>
          <w:sz w:val="24"/>
          <w:szCs w:val="24"/>
        </w:rPr>
        <w:t>Pertanto dichiara</w:t>
      </w:r>
    </w:p>
    <w:p w:rsidR="00AF6EC4" w:rsidRPr="00C84878" w:rsidRDefault="00AF6EC4" w:rsidP="00C45614">
      <w:pPr>
        <w:rPr>
          <w:rFonts w:ascii="Calibri" w:hAnsi="Calibri" w:cs="Calibri"/>
          <w:b/>
          <w:i/>
          <w:sz w:val="24"/>
          <w:szCs w:val="24"/>
        </w:rPr>
      </w:pPr>
    </w:p>
    <w:p w:rsidR="00AF6EC4" w:rsidRPr="00C84878" w:rsidRDefault="00AF6EC4" w:rsidP="00C4561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 xml:space="preserve">di essere in servizio </w:t>
      </w:r>
      <w:r>
        <w:rPr>
          <w:rFonts w:ascii="Calibri" w:hAnsi="Calibri" w:cs="Calibri"/>
          <w:sz w:val="24"/>
          <w:szCs w:val="24"/>
        </w:rPr>
        <w:t>nella posizione economica B2</w:t>
      </w:r>
      <w:r w:rsidRPr="00C84878">
        <w:rPr>
          <w:rFonts w:ascii="Calibri" w:hAnsi="Calibri" w:cs="Calibri"/>
          <w:sz w:val="24"/>
          <w:szCs w:val="24"/>
        </w:rPr>
        <w:t xml:space="preserve"> profilo Assistente Amministrativo/Tecnico dal .....................</w:t>
      </w:r>
      <w:r>
        <w:rPr>
          <w:rFonts w:ascii="Calibri" w:hAnsi="Calibri" w:cs="Calibri"/>
          <w:sz w:val="24"/>
          <w:szCs w:val="24"/>
        </w:rPr>
        <w:t>...............................;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di aver precedentemente prestato servizio in posizione diversa dall’attuale, precisamente .............................................................. dal …………………</w:t>
      </w:r>
      <w:r>
        <w:rPr>
          <w:rFonts w:ascii="Calibri" w:hAnsi="Calibri" w:cs="Calibri"/>
          <w:sz w:val="24"/>
          <w:szCs w:val="24"/>
        </w:rPr>
        <w:t>…………………</w:t>
      </w:r>
      <w:r w:rsidRPr="00C84878">
        <w:rPr>
          <w:rFonts w:ascii="Calibri" w:hAnsi="Calibri" w:cs="Calibri"/>
          <w:sz w:val="24"/>
          <w:szCs w:val="24"/>
        </w:rPr>
        <w:t xml:space="preserve"> al .........................</w:t>
      </w:r>
      <w:r>
        <w:rPr>
          <w:rFonts w:ascii="Calibri" w:hAnsi="Calibri" w:cs="Calibri"/>
          <w:sz w:val="24"/>
          <w:szCs w:val="24"/>
        </w:rPr>
        <w:t>.……………;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F6EC4" w:rsidRPr="00C84878" w:rsidRDefault="00AF6EC4" w:rsidP="00C4561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di essere in possesso del seguente titolo di studio 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</w:t>
      </w:r>
      <w:r w:rsidRPr="00C84878">
        <w:rPr>
          <w:rFonts w:ascii="Calibri" w:hAnsi="Calibri" w:cs="Calibri"/>
          <w:sz w:val="24"/>
          <w:szCs w:val="24"/>
        </w:rPr>
        <w:t>., superiore a quello richiesto per l’accesso dall’esterno nella posizione di provenienza</w:t>
      </w:r>
    </w:p>
    <w:p w:rsidR="00AF6EC4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di aver effettuato le seguenti docenze</w:t>
      </w:r>
      <w:r>
        <w:rPr>
          <w:rFonts w:ascii="Calibri" w:hAnsi="Calibri" w:cs="Calibri"/>
          <w:sz w:val="24"/>
          <w:szCs w:val="24"/>
        </w:rPr>
        <w:t>/attività didattiche/conferenze</w:t>
      </w:r>
      <w:r w:rsidRPr="00C84878">
        <w:rPr>
          <w:rFonts w:ascii="Calibri" w:hAnsi="Calibri" w:cs="Calibri"/>
          <w:sz w:val="24"/>
          <w:szCs w:val="24"/>
        </w:rPr>
        <w:t xml:space="preserve"> all’interno dell’Ente o in altre sedi</w:t>
      </w:r>
      <w:r>
        <w:rPr>
          <w:rFonts w:ascii="Calibri" w:hAnsi="Calibri" w:cs="Calibri"/>
          <w:sz w:val="24"/>
          <w:szCs w:val="24"/>
        </w:rPr>
        <w:t xml:space="preserve"> su incarico</w:t>
      </w:r>
      <w:r w:rsidRPr="00C84878">
        <w:rPr>
          <w:rFonts w:ascii="Calibri" w:hAnsi="Calibri" w:cs="Calibri"/>
          <w:sz w:val="24"/>
          <w:szCs w:val="24"/>
        </w:rPr>
        <w:t xml:space="preserve"> o su autorizzazione dello stesso: </w:t>
      </w:r>
      <w:r w:rsidRPr="00C84878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 xml:space="preserve"> </w:t>
      </w:r>
    </w:p>
    <w:p w:rsidR="00AF6EC4" w:rsidRPr="00C84878" w:rsidRDefault="00AF6EC4" w:rsidP="00C4561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 xml:space="preserve">di avere </w:t>
      </w:r>
      <w:r>
        <w:rPr>
          <w:rFonts w:ascii="Calibri" w:hAnsi="Calibri" w:cs="Calibri"/>
          <w:sz w:val="24"/>
          <w:szCs w:val="24"/>
        </w:rPr>
        <w:t>partecipato a corsi inerenti alla mansione svolta</w:t>
      </w:r>
      <w:r w:rsidRPr="00C84878">
        <w:rPr>
          <w:rFonts w:ascii="Calibri" w:hAnsi="Calibri" w:cs="Calibri"/>
          <w:sz w:val="24"/>
          <w:szCs w:val="24"/>
        </w:rPr>
        <w:t xml:space="preserve">: </w:t>
      </w:r>
      <w:r w:rsidRPr="00C84878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 xml:space="preserve"> </w:t>
      </w:r>
    </w:p>
    <w:p w:rsidR="00AF6EC4" w:rsidRPr="00C84878" w:rsidRDefault="00AF6EC4" w:rsidP="00C4561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di aver r</w:t>
      </w:r>
      <w:r>
        <w:rPr>
          <w:rFonts w:ascii="Calibri" w:hAnsi="Calibri" w:cs="Calibri"/>
          <w:sz w:val="24"/>
          <w:szCs w:val="24"/>
        </w:rPr>
        <w:t xml:space="preserve">icoperto le seguenti posizioni, </w:t>
      </w:r>
      <w:r w:rsidRPr="00C84878">
        <w:rPr>
          <w:rFonts w:ascii="Calibri" w:hAnsi="Calibri" w:cs="Calibri"/>
          <w:sz w:val="24"/>
          <w:szCs w:val="24"/>
        </w:rPr>
        <w:t>di particolare responsabilità</w:t>
      </w:r>
      <w:r>
        <w:rPr>
          <w:rFonts w:ascii="Calibri" w:hAnsi="Calibri" w:cs="Calibri"/>
          <w:sz w:val="24"/>
          <w:szCs w:val="24"/>
        </w:rPr>
        <w:t>,</w:t>
      </w:r>
      <w:r w:rsidRPr="00C84878">
        <w:rPr>
          <w:rFonts w:ascii="Calibri" w:hAnsi="Calibri" w:cs="Calibri"/>
          <w:sz w:val="24"/>
          <w:szCs w:val="24"/>
        </w:rPr>
        <w:t xml:space="preserve"> documentabili</w:t>
      </w:r>
      <w:r>
        <w:rPr>
          <w:rFonts w:ascii="Calibri" w:hAnsi="Calibri" w:cs="Calibri"/>
          <w:sz w:val="24"/>
          <w:szCs w:val="24"/>
        </w:rPr>
        <w:t>, rivestite</w:t>
      </w:r>
      <w:r w:rsidRPr="00C84878">
        <w:rPr>
          <w:rFonts w:ascii="Calibri" w:hAnsi="Calibri" w:cs="Calibri"/>
          <w:sz w:val="24"/>
          <w:szCs w:val="24"/>
        </w:rPr>
        <w:t xml:space="preserve"> all’interno dell’Ente</w:t>
      </w:r>
      <w:r>
        <w:rPr>
          <w:rFonts w:ascii="Calibri" w:hAnsi="Calibri" w:cs="Calibri"/>
          <w:sz w:val="24"/>
          <w:szCs w:val="24"/>
        </w:rPr>
        <w:t xml:space="preserve"> o su incarico dell’Ente aggiuntive al servizio d’istituto</w:t>
      </w:r>
      <w:bookmarkStart w:id="0" w:name="_GoBack"/>
      <w:bookmarkEnd w:id="0"/>
      <w:r w:rsidRPr="00C84878">
        <w:rPr>
          <w:rFonts w:ascii="Calibri" w:hAnsi="Calibri" w:cs="Calibri"/>
          <w:sz w:val="24"/>
          <w:szCs w:val="24"/>
        </w:rPr>
        <w:t xml:space="preserve">: </w:t>
      </w:r>
      <w:r w:rsidRPr="00C84878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</w:t>
      </w:r>
    </w:p>
    <w:p w:rsidR="00AF6EC4" w:rsidRPr="00C84878" w:rsidRDefault="00AF6EC4" w:rsidP="00C45614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AF6EC4" w:rsidRPr="00C84878" w:rsidRDefault="00AF6EC4" w:rsidP="00C45614">
      <w:pPr>
        <w:numPr>
          <w:ilvl w:val="0"/>
          <w:numId w:val="2"/>
        </w:numPr>
        <w:spacing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C84878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C84878">
        <w:rPr>
          <w:rFonts w:ascii="Calibri" w:hAnsi="Calibri" w:cs="Calibri"/>
          <w:sz w:val="24"/>
          <w:szCs w:val="24"/>
        </w:rPr>
        <w:t> :</w:t>
      </w:r>
    </w:p>
    <w:p w:rsidR="00AF6EC4" w:rsidRPr="00C84878" w:rsidRDefault="00AF6EC4" w:rsidP="00C4561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</w:t>
      </w: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....l.... sottoscritt.... si impegna a comunicare l’eventuale variazione del proprio recapito, sollevando codesto Ente da ogni responsabilità per eventuali disguidi imputabili all’omessa comunicazione.</w:t>
      </w: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Ai sensi del D.L.vo 196/2003, la presente vale come autorizzazione al trattamento dei propri dati personali per le finalità di gestione della selezione e per il successivo trattamento.</w:t>
      </w:r>
    </w:p>
    <w:p w:rsidR="00AF6EC4" w:rsidRPr="00C84878" w:rsidRDefault="00AF6EC4" w:rsidP="00C45614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AF6EC4" w:rsidRDefault="00AF6EC4" w:rsidP="00C45614">
      <w:pPr>
        <w:jc w:val="both"/>
        <w:rPr>
          <w:rFonts w:ascii="Calibri" w:hAnsi="Calibri" w:cs="Calibri"/>
          <w:i/>
          <w:sz w:val="24"/>
          <w:szCs w:val="24"/>
        </w:rPr>
      </w:pPr>
    </w:p>
    <w:p w:rsidR="00AF6EC4" w:rsidRDefault="00AF6EC4" w:rsidP="00C45614">
      <w:pPr>
        <w:jc w:val="both"/>
        <w:rPr>
          <w:rFonts w:ascii="Calibri" w:hAnsi="Calibri" w:cs="Calibri"/>
          <w:i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i/>
          <w:sz w:val="24"/>
          <w:szCs w:val="24"/>
        </w:rPr>
      </w:pPr>
    </w:p>
    <w:p w:rsidR="00AF6EC4" w:rsidRPr="00C84878" w:rsidRDefault="00AF6EC4" w:rsidP="00C45614">
      <w:pPr>
        <w:jc w:val="both"/>
        <w:rPr>
          <w:rFonts w:ascii="Calibri" w:hAnsi="Calibri" w:cs="Calibri"/>
          <w:sz w:val="24"/>
          <w:szCs w:val="24"/>
        </w:rPr>
      </w:pPr>
      <w:r w:rsidRPr="00C84878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AF6EC4" w:rsidRDefault="00AF6EC4"/>
    <w:sectPr w:rsidR="00AF6EC4" w:rsidSect="00C77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75E"/>
    <w:rsid w:val="002F4115"/>
    <w:rsid w:val="00634183"/>
    <w:rsid w:val="0086175E"/>
    <w:rsid w:val="00AF6EC4"/>
    <w:rsid w:val="00B4056B"/>
    <w:rsid w:val="00BE6A70"/>
    <w:rsid w:val="00C45614"/>
    <w:rsid w:val="00C77D3D"/>
    <w:rsid w:val="00C84878"/>
    <w:rsid w:val="00CA3B01"/>
    <w:rsid w:val="00F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1125</Words>
  <Characters>6419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Mariella Mocci</dc:creator>
  <cp:keywords/>
  <dc:description/>
  <cp:lastModifiedBy>Segreteria</cp:lastModifiedBy>
  <cp:revision>2</cp:revision>
  <dcterms:created xsi:type="dcterms:W3CDTF">2017-05-18T12:13:00Z</dcterms:created>
  <dcterms:modified xsi:type="dcterms:W3CDTF">2017-05-18T12:13:00Z</dcterms:modified>
</cp:coreProperties>
</file>